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32" w:rsidRDefault="00031032" w:rsidP="00F2703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31032" w:rsidRPr="00894328" w:rsidRDefault="00031032" w:rsidP="00F2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94328">
        <w:rPr>
          <w:b/>
          <w:sz w:val="28"/>
          <w:szCs w:val="28"/>
        </w:rPr>
        <w:t xml:space="preserve"> решению Собрания депутатов</w:t>
      </w:r>
    </w:p>
    <w:p w:rsidR="00031032" w:rsidRPr="00894328" w:rsidRDefault="00031032" w:rsidP="00F27033">
      <w:pPr>
        <w:jc w:val="center"/>
        <w:rPr>
          <w:b/>
          <w:sz w:val="28"/>
          <w:szCs w:val="28"/>
        </w:rPr>
      </w:pPr>
      <w:r w:rsidRPr="00894328">
        <w:rPr>
          <w:b/>
          <w:sz w:val="28"/>
          <w:szCs w:val="28"/>
        </w:rPr>
        <w:t>Кировского СМО РК «Об исполнении</w:t>
      </w:r>
    </w:p>
    <w:p w:rsidR="00031032" w:rsidRPr="00894328" w:rsidRDefault="00031032" w:rsidP="00F27033">
      <w:pPr>
        <w:jc w:val="center"/>
        <w:rPr>
          <w:b/>
          <w:sz w:val="28"/>
          <w:szCs w:val="28"/>
        </w:rPr>
      </w:pPr>
      <w:r w:rsidRPr="00894328">
        <w:rPr>
          <w:b/>
          <w:sz w:val="28"/>
          <w:szCs w:val="28"/>
        </w:rPr>
        <w:t>бюджета Кировского СМО РК</w:t>
      </w:r>
    </w:p>
    <w:p w:rsidR="00031032" w:rsidRPr="00894328" w:rsidRDefault="00031032" w:rsidP="00F2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 квартал </w:t>
      </w:r>
      <w:r w:rsidRPr="0089432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894328">
        <w:rPr>
          <w:b/>
          <w:sz w:val="28"/>
          <w:szCs w:val="28"/>
        </w:rPr>
        <w:t xml:space="preserve"> год»</w:t>
      </w:r>
    </w:p>
    <w:p w:rsidR="00031032" w:rsidRDefault="00031032" w:rsidP="00F27033">
      <w:pPr>
        <w:rPr>
          <w:b/>
        </w:rPr>
      </w:pPr>
    </w:p>
    <w:p w:rsidR="00031032" w:rsidRPr="00894328" w:rsidRDefault="00031032" w:rsidP="00F27033">
      <w:pPr>
        <w:rPr>
          <w:sz w:val="28"/>
          <w:szCs w:val="28"/>
        </w:rPr>
      </w:pPr>
      <w:r>
        <w:rPr>
          <w:sz w:val="28"/>
          <w:szCs w:val="28"/>
        </w:rPr>
        <w:t xml:space="preserve">Бюджет Кировского СМО  на 2 квартал </w:t>
      </w:r>
      <w:r w:rsidRPr="0089432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94328">
        <w:rPr>
          <w:sz w:val="28"/>
          <w:szCs w:val="28"/>
        </w:rPr>
        <w:t xml:space="preserve"> год по доходам исполнен  в сумме </w:t>
      </w:r>
      <w:r>
        <w:rPr>
          <w:sz w:val="28"/>
          <w:szCs w:val="28"/>
        </w:rPr>
        <w:t>1012,9</w:t>
      </w:r>
      <w:r w:rsidRPr="00894328">
        <w:rPr>
          <w:sz w:val="28"/>
          <w:szCs w:val="28"/>
        </w:rPr>
        <w:t xml:space="preserve"> тыс.руб. налоговые и неналоговые доходы исполнены в сумме  </w:t>
      </w:r>
      <w:r>
        <w:rPr>
          <w:sz w:val="28"/>
          <w:szCs w:val="28"/>
        </w:rPr>
        <w:t>873,0</w:t>
      </w:r>
      <w:r w:rsidRPr="00894328">
        <w:rPr>
          <w:sz w:val="28"/>
          <w:szCs w:val="28"/>
        </w:rPr>
        <w:t>тыс.</w:t>
      </w:r>
      <w:r>
        <w:rPr>
          <w:sz w:val="28"/>
          <w:szCs w:val="28"/>
        </w:rPr>
        <w:t>руб.,</w:t>
      </w:r>
      <w:r w:rsidRPr="00894328">
        <w:rPr>
          <w:sz w:val="28"/>
          <w:szCs w:val="28"/>
        </w:rPr>
        <w:t xml:space="preserve">при плановых назначениях </w:t>
      </w:r>
      <w:r>
        <w:rPr>
          <w:sz w:val="28"/>
          <w:szCs w:val="28"/>
        </w:rPr>
        <w:t>1211,0</w:t>
      </w:r>
      <w:r w:rsidRPr="00894328">
        <w:rPr>
          <w:sz w:val="28"/>
          <w:szCs w:val="28"/>
        </w:rPr>
        <w:t xml:space="preserve"> тыс.руб. выполнение составило </w:t>
      </w:r>
      <w:r>
        <w:rPr>
          <w:sz w:val="28"/>
          <w:szCs w:val="28"/>
        </w:rPr>
        <w:t>72,1</w:t>
      </w:r>
      <w:r w:rsidRPr="00894328">
        <w:rPr>
          <w:sz w:val="28"/>
          <w:szCs w:val="28"/>
        </w:rPr>
        <w:t xml:space="preserve"> %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Доля налоговых и неналоговых доходов в общем объеме доходов составляет </w:t>
      </w:r>
      <w:r>
        <w:rPr>
          <w:sz w:val="28"/>
          <w:szCs w:val="28"/>
        </w:rPr>
        <w:t>86,2%</w:t>
      </w:r>
      <w:r w:rsidRPr="00894328">
        <w:rPr>
          <w:sz w:val="28"/>
          <w:szCs w:val="28"/>
        </w:rPr>
        <w:t xml:space="preserve"> или </w:t>
      </w:r>
      <w:r>
        <w:rPr>
          <w:sz w:val="28"/>
          <w:szCs w:val="28"/>
        </w:rPr>
        <w:t>873,0</w:t>
      </w:r>
      <w:r w:rsidRPr="00894328">
        <w:rPr>
          <w:sz w:val="28"/>
          <w:szCs w:val="28"/>
        </w:rPr>
        <w:t xml:space="preserve"> тыс. руб. в том числе :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Налог на доходы физических лиц </w:t>
      </w:r>
      <w:r>
        <w:rPr>
          <w:sz w:val="28"/>
          <w:szCs w:val="28"/>
        </w:rPr>
        <w:t xml:space="preserve">   70,9</w:t>
      </w:r>
      <w:r w:rsidRPr="00894328">
        <w:rPr>
          <w:sz w:val="28"/>
          <w:szCs w:val="28"/>
        </w:rPr>
        <w:t>тыс.руб.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Земельный налог                         </w:t>
      </w:r>
      <w:r>
        <w:rPr>
          <w:sz w:val="28"/>
          <w:szCs w:val="28"/>
        </w:rPr>
        <w:t xml:space="preserve">  723,5</w:t>
      </w:r>
      <w:r w:rsidRPr="00894328">
        <w:rPr>
          <w:sz w:val="28"/>
          <w:szCs w:val="28"/>
        </w:rPr>
        <w:t xml:space="preserve"> тыс.руб.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ЕСХН                                                </w:t>
      </w:r>
      <w:r>
        <w:rPr>
          <w:sz w:val="28"/>
          <w:szCs w:val="28"/>
        </w:rPr>
        <w:t xml:space="preserve">   75,6</w:t>
      </w:r>
      <w:r w:rsidRPr="00894328">
        <w:rPr>
          <w:sz w:val="28"/>
          <w:szCs w:val="28"/>
        </w:rPr>
        <w:t xml:space="preserve">тыс.руб.   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Госпошлина                                      </w:t>
      </w:r>
      <w:r>
        <w:rPr>
          <w:sz w:val="28"/>
          <w:szCs w:val="28"/>
        </w:rPr>
        <w:t xml:space="preserve"> 2,6</w:t>
      </w:r>
      <w:r w:rsidRPr="00894328">
        <w:rPr>
          <w:sz w:val="28"/>
          <w:szCs w:val="28"/>
        </w:rPr>
        <w:t>тыс.руб.</w:t>
      </w:r>
    </w:p>
    <w:p w:rsidR="00031032" w:rsidRPr="004F7EA5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Доход от продажи зем. участков        </w:t>
      </w:r>
      <w:r>
        <w:rPr>
          <w:sz w:val="28"/>
          <w:szCs w:val="28"/>
        </w:rPr>
        <w:t xml:space="preserve">  0,0 тыс.руб.                      </w:t>
      </w:r>
    </w:p>
    <w:p w:rsidR="00031032" w:rsidRDefault="00031032" w:rsidP="00880FAB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Налог на имущество ф-л</w:t>
      </w:r>
      <w:bookmarkStart w:id="0" w:name="_GoBack"/>
      <w:bookmarkEnd w:id="0"/>
      <w:r>
        <w:rPr>
          <w:sz w:val="28"/>
          <w:szCs w:val="28"/>
        </w:rPr>
        <w:t xml:space="preserve">                     0,4     </w:t>
      </w:r>
      <w:r w:rsidRPr="00894328">
        <w:rPr>
          <w:sz w:val="28"/>
          <w:szCs w:val="28"/>
        </w:rPr>
        <w:t>тыс. руб.</w:t>
      </w:r>
    </w:p>
    <w:p w:rsidR="00031032" w:rsidRPr="00894328" w:rsidRDefault="00031032" w:rsidP="00880FAB">
      <w:pPr>
        <w:rPr>
          <w:sz w:val="28"/>
          <w:szCs w:val="28"/>
        </w:rPr>
      </w:pPr>
      <w:r>
        <w:rPr>
          <w:sz w:val="28"/>
          <w:szCs w:val="28"/>
        </w:rPr>
        <w:t xml:space="preserve">   Межбюджетные трансферты                0,0                        тыс. руб. 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Доходная часть бюджета за </w:t>
      </w:r>
      <w:r>
        <w:rPr>
          <w:sz w:val="28"/>
          <w:szCs w:val="28"/>
        </w:rPr>
        <w:t xml:space="preserve">2квартал </w:t>
      </w:r>
      <w:r w:rsidRPr="0089432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94328">
        <w:rPr>
          <w:sz w:val="28"/>
          <w:szCs w:val="28"/>
        </w:rPr>
        <w:t xml:space="preserve"> год по сравнению с  соответствующим периодом 201</w:t>
      </w:r>
      <w:r>
        <w:rPr>
          <w:sz w:val="28"/>
          <w:szCs w:val="28"/>
        </w:rPr>
        <w:t>5</w:t>
      </w:r>
      <w:r w:rsidRPr="00894328">
        <w:rPr>
          <w:sz w:val="28"/>
          <w:szCs w:val="28"/>
        </w:rPr>
        <w:t xml:space="preserve">года </w:t>
      </w:r>
      <w:r>
        <w:rPr>
          <w:sz w:val="28"/>
          <w:szCs w:val="28"/>
        </w:rPr>
        <w:t>увеличилась</w:t>
      </w:r>
      <w:r w:rsidRPr="0089432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690,8</w:t>
      </w:r>
      <w:r w:rsidRPr="00894328">
        <w:rPr>
          <w:sz w:val="28"/>
          <w:szCs w:val="28"/>
        </w:rPr>
        <w:t xml:space="preserve"> тыс.руб.: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Поступление ЕСХН </w:t>
      </w:r>
      <w:r>
        <w:rPr>
          <w:sz w:val="28"/>
          <w:szCs w:val="28"/>
        </w:rPr>
        <w:t xml:space="preserve">увеличился </w:t>
      </w:r>
      <w:r w:rsidRPr="00894328">
        <w:rPr>
          <w:sz w:val="28"/>
          <w:szCs w:val="28"/>
        </w:rPr>
        <w:t>по сравнению с 201</w:t>
      </w:r>
      <w:r>
        <w:rPr>
          <w:sz w:val="28"/>
          <w:szCs w:val="28"/>
        </w:rPr>
        <w:t>5</w:t>
      </w:r>
      <w:r w:rsidRPr="00894328">
        <w:rPr>
          <w:sz w:val="28"/>
          <w:szCs w:val="28"/>
        </w:rPr>
        <w:t xml:space="preserve">годом на </w:t>
      </w:r>
      <w:r>
        <w:rPr>
          <w:sz w:val="28"/>
          <w:szCs w:val="28"/>
        </w:rPr>
        <w:t>17,7</w:t>
      </w:r>
      <w:r w:rsidRPr="00894328">
        <w:rPr>
          <w:sz w:val="28"/>
          <w:szCs w:val="28"/>
        </w:rPr>
        <w:t xml:space="preserve"> тыс. руб.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>Поступление по налогу НДФЛ по сравнению с 201</w:t>
      </w:r>
      <w:r>
        <w:rPr>
          <w:sz w:val="28"/>
          <w:szCs w:val="28"/>
        </w:rPr>
        <w:t>5</w:t>
      </w:r>
      <w:r w:rsidRPr="00894328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увеличилось </w:t>
      </w:r>
      <w:r w:rsidRPr="00894328">
        <w:rPr>
          <w:sz w:val="28"/>
          <w:szCs w:val="28"/>
        </w:rPr>
        <w:t xml:space="preserve"> на </w:t>
      </w:r>
      <w:r>
        <w:rPr>
          <w:sz w:val="28"/>
          <w:szCs w:val="28"/>
        </w:rPr>
        <w:t>57,6</w:t>
      </w:r>
      <w:r w:rsidRPr="00894328">
        <w:rPr>
          <w:sz w:val="28"/>
          <w:szCs w:val="28"/>
        </w:rPr>
        <w:t xml:space="preserve"> тыс. руб.Поступление земельного налога </w:t>
      </w:r>
      <w:r>
        <w:rPr>
          <w:sz w:val="28"/>
          <w:szCs w:val="28"/>
        </w:rPr>
        <w:t xml:space="preserve">увеличилось </w:t>
      </w:r>
      <w:r w:rsidRPr="00894328">
        <w:rPr>
          <w:sz w:val="28"/>
          <w:szCs w:val="28"/>
        </w:rPr>
        <w:t xml:space="preserve">на </w:t>
      </w:r>
      <w:r>
        <w:rPr>
          <w:sz w:val="28"/>
          <w:szCs w:val="28"/>
        </w:rPr>
        <w:t>693,6</w:t>
      </w:r>
      <w:r w:rsidRPr="0089432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по сравнению с </w:t>
      </w:r>
      <w:r w:rsidRPr="00894328">
        <w:rPr>
          <w:sz w:val="28"/>
          <w:szCs w:val="28"/>
        </w:rPr>
        <w:t>201</w:t>
      </w:r>
      <w:r>
        <w:rPr>
          <w:sz w:val="28"/>
          <w:szCs w:val="28"/>
        </w:rPr>
        <w:t>5годом.Поступление госпошлины увеличилось на 2,6 тыс. руб.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>снизился</w:t>
      </w:r>
      <w:r w:rsidRPr="00894328">
        <w:rPr>
          <w:sz w:val="28"/>
          <w:szCs w:val="28"/>
        </w:rPr>
        <w:t xml:space="preserve"> на </w:t>
      </w:r>
      <w:r>
        <w:rPr>
          <w:sz w:val="28"/>
          <w:szCs w:val="28"/>
        </w:rPr>
        <w:t>3,8</w:t>
      </w:r>
      <w:r w:rsidRPr="00894328">
        <w:rPr>
          <w:sz w:val="28"/>
          <w:szCs w:val="28"/>
        </w:rPr>
        <w:t>тыс. руб.</w:t>
      </w:r>
      <w:r>
        <w:rPr>
          <w:sz w:val="28"/>
          <w:szCs w:val="28"/>
        </w:rPr>
        <w:t>по сравнению с 2015 годом</w:t>
      </w:r>
      <w:r w:rsidRPr="00894328">
        <w:rPr>
          <w:sz w:val="28"/>
          <w:szCs w:val="28"/>
        </w:rPr>
        <w:t>.</w:t>
      </w:r>
    </w:p>
    <w:p w:rsidR="00031032" w:rsidRPr="00894328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увеличились на 44,4 тыс. руб. по сравнению с 2015 годом.</w:t>
      </w:r>
    </w:p>
    <w:p w:rsidR="00031032" w:rsidRDefault="00031032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Дотации бюджетам поселений на выравнивание бюджетной обеспеченности </w:t>
      </w:r>
      <w:r>
        <w:rPr>
          <w:sz w:val="28"/>
          <w:szCs w:val="28"/>
        </w:rPr>
        <w:t>по</w:t>
      </w:r>
      <w:r w:rsidRPr="00894328">
        <w:rPr>
          <w:sz w:val="28"/>
          <w:szCs w:val="28"/>
        </w:rPr>
        <w:t xml:space="preserve"> сравнению с 201</w:t>
      </w:r>
      <w:r>
        <w:rPr>
          <w:sz w:val="28"/>
          <w:szCs w:val="28"/>
        </w:rPr>
        <w:t>5</w:t>
      </w:r>
      <w:r w:rsidRPr="00894328">
        <w:rPr>
          <w:sz w:val="28"/>
          <w:szCs w:val="28"/>
        </w:rPr>
        <w:t>годом</w:t>
      </w:r>
      <w:r>
        <w:rPr>
          <w:sz w:val="28"/>
          <w:szCs w:val="28"/>
        </w:rPr>
        <w:t xml:space="preserve"> снизились</w:t>
      </w:r>
      <w:r w:rsidRPr="00894328">
        <w:rPr>
          <w:sz w:val="28"/>
          <w:szCs w:val="28"/>
        </w:rPr>
        <w:t xml:space="preserve"> на </w:t>
      </w:r>
      <w:r>
        <w:rPr>
          <w:sz w:val="28"/>
          <w:szCs w:val="28"/>
        </w:rPr>
        <w:t>23,6</w:t>
      </w:r>
      <w:r w:rsidRPr="00894328">
        <w:rPr>
          <w:sz w:val="28"/>
          <w:szCs w:val="28"/>
        </w:rPr>
        <w:t xml:space="preserve"> тыс. руб.</w:t>
      </w:r>
    </w:p>
    <w:p w:rsidR="00031032" w:rsidRDefault="00031032" w:rsidP="00F27033">
      <w:pPr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снизились на 19,9 тыс. руб.</w:t>
      </w:r>
    </w:p>
    <w:p w:rsidR="00031032" w:rsidRPr="00894328" w:rsidRDefault="00031032" w:rsidP="00F27033">
      <w:pPr>
        <w:pStyle w:val="BodyTextIndent2"/>
        <w:ind w:firstLine="0"/>
        <w:jc w:val="both"/>
        <w:rPr>
          <w:szCs w:val="28"/>
        </w:rPr>
      </w:pPr>
      <w:r w:rsidRPr="00894328">
        <w:rPr>
          <w:szCs w:val="28"/>
        </w:rPr>
        <w:t xml:space="preserve">Расходная часть бюджета Кировского СМО  составила в сумме </w:t>
      </w:r>
      <w:r>
        <w:rPr>
          <w:szCs w:val="28"/>
        </w:rPr>
        <w:t>826,1</w:t>
      </w:r>
      <w:r w:rsidRPr="00894328">
        <w:rPr>
          <w:szCs w:val="28"/>
        </w:rPr>
        <w:t xml:space="preserve"> тыс.руб.</w:t>
      </w:r>
    </w:p>
    <w:p w:rsidR="00031032" w:rsidRPr="00894328" w:rsidRDefault="00031032" w:rsidP="00F27033">
      <w:pPr>
        <w:pStyle w:val="BodyTextIndent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Структура расходов состоит из: </w:t>
      </w:r>
    </w:p>
    <w:p w:rsidR="00031032" w:rsidRPr="00894328" w:rsidRDefault="00031032" w:rsidP="00F27033">
      <w:pPr>
        <w:pStyle w:val="BodyTextIndent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общегосударственные расходы – </w:t>
      </w:r>
      <w:r>
        <w:rPr>
          <w:szCs w:val="28"/>
        </w:rPr>
        <w:t>693,7</w:t>
      </w:r>
      <w:r w:rsidRPr="00894328">
        <w:rPr>
          <w:szCs w:val="28"/>
        </w:rPr>
        <w:t xml:space="preserve"> тыс.руб. или </w:t>
      </w:r>
      <w:r>
        <w:rPr>
          <w:szCs w:val="28"/>
        </w:rPr>
        <w:t>84,0</w:t>
      </w:r>
      <w:r w:rsidRPr="00894328">
        <w:rPr>
          <w:szCs w:val="28"/>
        </w:rPr>
        <w:t>%,</w:t>
      </w:r>
    </w:p>
    <w:p w:rsidR="00031032" w:rsidRDefault="00031032" w:rsidP="00FF0045">
      <w:pPr>
        <w:pStyle w:val="BodyTextIndent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культура – </w:t>
      </w:r>
      <w:r>
        <w:rPr>
          <w:szCs w:val="28"/>
        </w:rPr>
        <w:t>110,3</w:t>
      </w:r>
      <w:r w:rsidRPr="00894328">
        <w:rPr>
          <w:szCs w:val="28"/>
        </w:rPr>
        <w:t xml:space="preserve"> тыс.руб. или </w:t>
      </w:r>
      <w:r>
        <w:rPr>
          <w:szCs w:val="28"/>
        </w:rPr>
        <w:t>13,4 %</w:t>
      </w:r>
    </w:p>
    <w:p w:rsidR="00031032" w:rsidRPr="00894328" w:rsidRDefault="00031032" w:rsidP="00FF0045">
      <w:pPr>
        <w:pStyle w:val="BodyTextIndent2"/>
        <w:ind w:firstLine="0"/>
        <w:jc w:val="both"/>
        <w:rPr>
          <w:szCs w:val="28"/>
        </w:rPr>
      </w:pPr>
      <w:r>
        <w:rPr>
          <w:szCs w:val="28"/>
        </w:rPr>
        <w:t xml:space="preserve">      воинский учет – 22,1 тыс. руб. или 2,7%</w:t>
      </w:r>
    </w:p>
    <w:p w:rsidR="00031032" w:rsidRPr="00894328" w:rsidRDefault="00031032" w:rsidP="00F27033">
      <w:pPr>
        <w:pStyle w:val="BodyTextIndent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Оплата труда с начислениями на оплату труда в общем объеме расходов составляет –</w:t>
      </w:r>
      <w:r>
        <w:rPr>
          <w:szCs w:val="28"/>
        </w:rPr>
        <w:t>661,3</w:t>
      </w:r>
      <w:r w:rsidRPr="00894328">
        <w:rPr>
          <w:szCs w:val="28"/>
        </w:rPr>
        <w:t xml:space="preserve">тыс.руб.или </w:t>
      </w:r>
      <w:r>
        <w:rPr>
          <w:szCs w:val="28"/>
        </w:rPr>
        <w:t>80,1</w:t>
      </w:r>
      <w:r w:rsidRPr="00894328">
        <w:rPr>
          <w:szCs w:val="28"/>
        </w:rPr>
        <w:t>%.</w:t>
      </w:r>
    </w:p>
    <w:p w:rsidR="00031032" w:rsidRPr="00894328" w:rsidRDefault="00031032" w:rsidP="00F27033">
      <w:pPr>
        <w:pStyle w:val="BodyTextIndent2"/>
        <w:ind w:firstLine="0"/>
        <w:jc w:val="both"/>
        <w:rPr>
          <w:szCs w:val="28"/>
        </w:rPr>
      </w:pPr>
      <w:r w:rsidRPr="00894328">
        <w:rPr>
          <w:szCs w:val="28"/>
        </w:rPr>
        <w:t>Численность работников на 01.0</w:t>
      </w:r>
      <w:r>
        <w:rPr>
          <w:szCs w:val="28"/>
        </w:rPr>
        <w:t>7</w:t>
      </w:r>
      <w:r w:rsidRPr="00894328">
        <w:rPr>
          <w:szCs w:val="28"/>
        </w:rPr>
        <w:t>.201</w:t>
      </w:r>
      <w:r>
        <w:rPr>
          <w:szCs w:val="28"/>
        </w:rPr>
        <w:t>6</w:t>
      </w:r>
      <w:r w:rsidRPr="00894328">
        <w:rPr>
          <w:szCs w:val="28"/>
        </w:rPr>
        <w:t xml:space="preserve"> года составляет </w:t>
      </w:r>
      <w:r>
        <w:rPr>
          <w:szCs w:val="28"/>
        </w:rPr>
        <w:t>3</w:t>
      </w:r>
      <w:r w:rsidRPr="00894328">
        <w:rPr>
          <w:szCs w:val="28"/>
        </w:rPr>
        <w:t>человек</w:t>
      </w:r>
      <w:r>
        <w:rPr>
          <w:szCs w:val="28"/>
        </w:rPr>
        <w:t>а</w:t>
      </w:r>
      <w:r w:rsidRPr="00894328">
        <w:rPr>
          <w:szCs w:val="28"/>
        </w:rPr>
        <w:t xml:space="preserve">, в т.ч. муниципальных служащих </w:t>
      </w:r>
      <w:r>
        <w:rPr>
          <w:szCs w:val="28"/>
        </w:rPr>
        <w:t>2</w:t>
      </w:r>
      <w:r w:rsidRPr="00894328">
        <w:rPr>
          <w:szCs w:val="28"/>
        </w:rPr>
        <w:t xml:space="preserve"> человека.</w:t>
      </w:r>
    </w:p>
    <w:p w:rsidR="00031032" w:rsidRPr="00894328" w:rsidRDefault="00031032" w:rsidP="00F27033">
      <w:pPr>
        <w:pStyle w:val="BodyTextIndent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     Креди</w:t>
      </w:r>
      <w:r>
        <w:rPr>
          <w:szCs w:val="28"/>
        </w:rPr>
        <w:t>торской</w:t>
      </w:r>
      <w:r w:rsidRPr="00894328">
        <w:rPr>
          <w:szCs w:val="28"/>
        </w:rPr>
        <w:t xml:space="preserve">  задолженности Кировское СМО на 01.0</w:t>
      </w:r>
      <w:r>
        <w:rPr>
          <w:szCs w:val="28"/>
        </w:rPr>
        <w:t>7</w:t>
      </w:r>
      <w:r w:rsidRPr="00894328">
        <w:rPr>
          <w:szCs w:val="28"/>
        </w:rPr>
        <w:t>.201</w:t>
      </w:r>
      <w:r>
        <w:rPr>
          <w:szCs w:val="28"/>
        </w:rPr>
        <w:t>6</w:t>
      </w:r>
      <w:r w:rsidRPr="00894328">
        <w:rPr>
          <w:szCs w:val="28"/>
        </w:rPr>
        <w:t xml:space="preserve"> года</w:t>
      </w:r>
      <w:r>
        <w:rPr>
          <w:szCs w:val="28"/>
        </w:rPr>
        <w:t xml:space="preserve"> не</w:t>
      </w:r>
      <w:r w:rsidRPr="00894328">
        <w:rPr>
          <w:szCs w:val="28"/>
        </w:rPr>
        <w:t xml:space="preserve">  </w:t>
      </w:r>
      <w:r>
        <w:rPr>
          <w:szCs w:val="28"/>
        </w:rPr>
        <w:t xml:space="preserve">имеет . </w:t>
      </w:r>
      <w:r w:rsidRPr="00894328">
        <w:rPr>
          <w:szCs w:val="28"/>
        </w:rPr>
        <w:t>В 201</w:t>
      </w:r>
      <w:r>
        <w:rPr>
          <w:szCs w:val="28"/>
        </w:rPr>
        <w:t>6 году выплата заработной платы</w:t>
      </w:r>
      <w:r w:rsidRPr="00894328">
        <w:rPr>
          <w:szCs w:val="28"/>
        </w:rPr>
        <w:t xml:space="preserve"> и оплата коммунальных услуг проводилась вовремя, задолженности перед персоналом организации по заработной плате и оплате коммунальных услуг нет.  </w:t>
      </w:r>
    </w:p>
    <w:p w:rsidR="00031032" w:rsidRPr="00894328" w:rsidRDefault="00031032">
      <w:pPr>
        <w:rPr>
          <w:sz w:val="28"/>
          <w:szCs w:val="28"/>
        </w:rPr>
      </w:pPr>
    </w:p>
    <w:sectPr w:rsidR="00031032" w:rsidRPr="00894328" w:rsidSect="005B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033"/>
    <w:rsid w:val="00031032"/>
    <w:rsid w:val="0006508B"/>
    <w:rsid w:val="000C6E50"/>
    <w:rsid w:val="00141E03"/>
    <w:rsid w:val="00146258"/>
    <w:rsid w:val="001519E7"/>
    <w:rsid w:val="001E4C6D"/>
    <w:rsid w:val="001E59FB"/>
    <w:rsid w:val="0024326E"/>
    <w:rsid w:val="002F2545"/>
    <w:rsid w:val="00315FC4"/>
    <w:rsid w:val="00333350"/>
    <w:rsid w:val="00387D8E"/>
    <w:rsid w:val="00396341"/>
    <w:rsid w:val="003C48DA"/>
    <w:rsid w:val="003E2AEF"/>
    <w:rsid w:val="0043283E"/>
    <w:rsid w:val="00463200"/>
    <w:rsid w:val="004635A3"/>
    <w:rsid w:val="004F4B5A"/>
    <w:rsid w:val="004F7EA5"/>
    <w:rsid w:val="0051676F"/>
    <w:rsid w:val="00521523"/>
    <w:rsid w:val="005353BD"/>
    <w:rsid w:val="00551164"/>
    <w:rsid w:val="00575172"/>
    <w:rsid w:val="00597EF5"/>
    <w:rsid w:val="005B0DE0"/>
    <w:rsid w:val="005C4C5D"/>
    <w:rsid w:val="00614680"/>
    <w:rsid w:val="00625049"/>
    <w:rsid w:val="006466E1"/>
    <w:rsid w:val="006C4E65"/>
    <w:rsid w:val="006D5D01"/>
    <w:rsid w:val="00704ED0"/>
    <w:rsid w:val="00735230"/>
    <w:rsid w:val="00737450"/>
    <w:rsid w:val="007462C7"/>
    <w:rsid w:val="00756BBA"/>
    <w:rsid w:val="00795B4B"/>
    <w:rsid w:val="007D6F4A"/>
    <w:rsid w:val="007F794A"/>
    <w:rsid w:val="00832D2C"/>
    <w:rsid w:val="0087027E"/>
    <w:rsid w:val="00880FAB"/>
    <w:rsid w:val="00894328"/>
    <w:rsid w:val="008C6D2C"/>
    <w:rsid w:val="00963DD1"/>
    <w:rsid w:val="009E5AC3"/>
    <w:rsid w:val="009F5FF4"/>
    <w:rsid w:val="00A06187"/>
    <w:rsid w:val="00A91477"/>
    <w:rsid w:val="00B06C38"/>
    <w:rsid w:val="00B311C2"/>
    <w:rsid w:val="00B544E0"/>
    <w:rsid w:val="00B81347"/>
    <w:rsid w:val="00BD7A52"/>
    <w:rsid w:val="00C46CCD"/>
    <w:rsid w:val="00C53D61"/>
    <w:rsid w:val="00C82E86"/>
    <w:rsid w:val="00CC11AD"/>
    <w:rsid w:val="00EC582C"/>
    <w:rsid w:val="00ED65B9"/>
    <w:rsid w:val="00EF07BF"/>
    <w:rsid w:val="00F2230D"/>
    <w:rsid w:val="00F27033"/>
    <w:rsid w:val="00FC38CF"/>
    <w:rsid w:val="00F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27033"/>
    <w:pPr>
      <w:ind w:firstLine="70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703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2</Pages>
  <Words>403</Words>
  <Characters>2299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СМО</cp:lastModifiedBy>
  <cp:revision>28</cp:revision>
  <cp:lastPrinted>2016-08-04T11:37:00Z</cp:lastPrinted>
  <dcterms:created xsi:type="dcterms:W3CDTF">2013-03-25T09:33:00Z</dcterms:created>
  <dcterms:modified xsi:type="dcterms:W3CDTF">2016-08-04T11:37:00Z</dcterms:modified>
</cp:coreProperties>
</file>